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A109" w14:textId="451CE5E0" w:rsidR="003216AA" w:rsidRPr="00456016" w:rsidRDefault="003216AA" w:rsidP="003216AA">
      <w:pPr>
        <w:spacing w:after="0"/>
        <w:ind w:left="63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Lisa 2</w:t>
      </w:r>
      <w:r>
        <w:rPr>
          <w:rFonts w:ascii="Times New Roman" w:hAnsi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bCs/>
          <w:sz w:val="24"/>
          <w:szCs w:val="24"/>
        </w:rPr>
        <w:t>Vormsi</w:t>
      </w:r>
      <w:proofErr w:type="spellEnd"/>
      <w:r w:rsidRPr="004560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6016">
        <w:rPr>
          <w:rFonts w:ascii="Times New Roman" w:hAnsi="Times New Roman"/>
          <w:bCs/>
          <w:sz w:val="24"/>
          <w:szCs w:val="24"/>
        </w:rPr>
        <w:t>Vallavalitsuse</w:t>
      </w:r>
      <w:proofErr w:type="spellEnd"/>
      <w:r w:rsidRPr="00456016">
        <w:rPr>
          <w:rFonts w:ascii="Times New Roman" w:hAnsi="Times New Roman"/>
          <w:bCs/>
          <w:sz w:val="24"/>
          <w:szCs w:val="24"/>
        </w:rPr>
        <w:t xml:space="preserve"> </w:t>
      </w:r>
    </w:p>
    <w:p w14:paraId="0105A7CC" w14:textId="5F302B3B" w:rsidR="003216AA" w:rsidRPr="00456016" w:rsidRDefault="003216AA" w:rsidP="003216AA">
      <w:pPr>
        <w:spacing w:after="0"/>
        <w:ind w:left="566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FE54CF">
        <w:rPr>
          <w:rFonts w:ascii="Times New Roman" w:hAnsi="Times New Roman"/>
          <w:bCs/>
          <w:sz w:val="24"/>
          <w:szCs w:val="24"/>
        </w:rPr>
        <w:t>4</w:t>
      </w:r>
      <w:r w:rsidRPr="0045601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augusti</w:t>
      </w:r>
      <w:proofErr w:type="spellEnd"/>
      <w:r w:rsidRPr="00456016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456016">
        <w:rPr>
          <w:rFonts w:ascii="Times New Roman" w:hAnsi="Times New Roman"/>
          <w:bCs/>
          <w:sz w:val="24"/>
          <w:szCs w:val="24"/>
        </w:rPr>
        <w:t>. a</w:t>
      </w:r>
    </w:p>
    <w:p w14:paraId="5102E233" w14:textId="410E5666" w:rsidR="003216AA" w:rsidRPr="00456016" w:rsidRDefault="003216AA" w:rsidP="003216AA">
      <w:pPr>
        <w:spacing w:after="0"/>
        <w:ind w:left="5664"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456016">
        <w:rPr>
          <w:rFonts w:ascii="Times New Roman" w:hAnsi="Times New Roman"/>
          <w:bCs/>
          <w:sz w:val="24"/>
          <w:szCs w:val="24"/>
        </w:rPr>
        <w:t>korralduse</w:t>
      </w:r>
      <w:proofErr w:type="spellEnd"/>
      <w:r w:rsidRPr="00456016">
        <w:rPr>
          <w:rFonts w:ascii="Times New Roman" w:hAnsi="Times New Roman"/>
          <w:bCs/>
          <w:sz w:val="24"/>
          <w:szCs w:val="24"/>
        </w:rPr>
        <w:t xml:space="preserve"> nr </w:t>
      </w:r>
      <w:r w:rsidR="00FE54CF">
        <w:rPr>
          <w:rFonts w:ascii="Times New Roman" w:hAnsi="Times New Roman"/>
          <w:bCs/>
          <w:sz w:val="24"/>
          <w:szCs w:val="24"/>
        </w:rPr>
        <w:t xml:space="preserve">66 </w:t>
      </w:r>
      <w:proofErr w:type="spellStart"/>
      <w:r>
        <w:rPr>
          <w:rFonts w:ascii="Times New Roman" w:hAnsi="Times New Roman"/>
          <w:bCs/>
          <w:sz w:val="24"/>
          <w:szCs w:val="24"/>
        </w:rPr>
        <w:t>juurde</w:t>
      </w:r>
      <w:proofErr w:type="spellEnd"/>
    </w:p>
    <w:p w14:paraId="1180EAFD" w14:textId="77777777" w:rsidR="003216AA" w:rsidRDefault="003216AA">
      <w:pPr>
        <w:rPr>
          <w:b/>
          <w:sz w:val="28"/>
          <w:szCs w:val="28"/>
          <w:lang w:val="et-EE"/>
        </w:rPr>
      </w:pPr>
    </w:p>
    <w:p w14:paraId="54DC6604" w14:textId="77777777" w:rsidR="003216AA" w:rsidRPr="00A43909" w:rsidRDefault="003216AA" w:rsidP="003216AA">
      <w:pPr>
        <w:jc w:val="center"/>
        <w:rPr>
          <w:b/>
          <w:sz w:val="28"/>
        </w:rPr>
      </w:pPr>
      <w:r>
        <w:rPr>
          <w:b/>
          <w:sz w:val="28"/>
        </w:rPr>
        <w:t>VORMSI</w:t>
      </w:r>
      <w:r w:rsidRPr="00A43909">
        <w:rPr>
          <w:b/>
          <w:sz w:val="28"/>
        </w:rPr>
        <w:t xml:space="preserve"> VALLAVALITSUSELE</w:t>
      </w:r>
    </w:p>
    <w:p w14:paraId="333A0B9D" w14:textId="77777777" w:rsidR="003216AA" w:rsidRDefault="003216AA">
      <w:pPr>
        <w:rPr>
          <w:b/>
          <w:sz w:val="28"/>
          <w:szCs w:val="28"/>
          <w:lang w:val="et-EE"/>
        </w:rPr>
      </w:pPr>
    </w:p>
    <w:p w14:paraId="1D9FB10E" w14:textId="10084F90" w:rsidR="002C600A" w:rsidRPr="00091460" w:rsidRDefault="00EC72C7" w:rsidP="003216AA">
      <w:pPr>
        <w:jc w:val="center"/>
        <w:rPr>
          <w:rFonts w:cs="Calibri"/>
          <w:b/>
          <w:bCs/>
          <w:sz w:val="28"/>
          <w:szCs w:val="28"/>
          <w:lang w:val="fi-FI"/>
        </w:rPr>
      </w:pPr>
      <w:r>
        <w:rPr>
          <w:b/>
          <w:sz w:val="28"/>
          <w:szCs w:val="28"/>
          <w:lang w:val="et-EE"/>
        </w:rPr>
        <w:t xml:space="preserve">TAOTLUS </w:t>
      </w:r>
      <w:r w:rsidR="003216AA">
        <w:rPr>
          <w:b/>
          <w:sz w:val="28"/>
          <w:szCs w:val="28"/>
          <w:lang w:val="et-EE"/>
        </w:rPr>
        <w:t>VALLA</w:t>
      </w:r>
      <w:r w:rsidR="009955D3">
        <w:rPr>
          <w:b/>
          <w:sz w:val="28"/>
          <w:szCs w:val="28"/>
          <w:lang w:val="et-EE"/>
        </w:rPr>
        <w:t xml:space="preserve"> KINNISASJALE REAALSERVITUUDI</w:t>
      </w:r>
      <w:r w:rsidR="00CC6112">
        <w:rPr>
          <w:b/>
          <w:sz w:val="28"/>
          <w:szCs w:val="28"/>
          <w:lang w:val="et-EE"/>
        </w:rPr>
        <w:t xml:space="preserve"> </w:t>
      </w:r>
      <w:r>
        <w:rPr>
          <w:b/>
          <w:sz w:val="28"/>
          <w:szCs w:val="28"/>
          <w:lang w:val="et-EE"/>
        </w:rPr>
        <w:t>/ ISIKLIKU K</w:t>
      </w:r>
      <w:r w:rsidR="003216AA">
        <w:rPr>
          <w:b/>
          <w:sz w:val="28"/>
          <w:szCs w:val="28"/>
          <w:lang w:val="et-EE"/>
        </w:rPr>
        <w:t>A</w:t>
      </w:r>
      <w:r>
        <w:rPr>
          <w:b/>
          <w:sz w:val="28"/>
          <w:szCs w:val="28"/>
          <w:lang w:val="et-EE"/>
        </w:rPr>
        <w:t>SUTUSÕIGUSE SEADMISEKS</w:t>
      </w:r>
    </w:p>
    <w:p w14:paraId="12581D3C" w14:textId="77777777" w:rsidR="001E058E" w:rsidRPr="00091460" w:rsidRDefault="0025655A" w:rsidP="00BB514A">
      <w:pPr>
        <w:spacing w:after="0" w:line="276" w:lineRule="auto"/>
        <w:rPr>
          <w:rFonts w:cs="Calibri"/>
          <w:b/>
          <w:lang w:val="fi-FI"/>
        </w:rPr>
      </w:pPr>
      <w:proofErr w:type="spellStart"/>
      <w:r>
        <w:rPr>
          <w:rFonts w:cs="Calibri"/>
          <w:b/>
          <w:lang w:val="fi-FI"/>
        </w:rPr>
        <w:t>Taotleja</w:t>
      </w:r>
      <w:proofErr w:type="spellEnd"/>
      <w:r>
        <w:rPr>
          <w:rFonts w:cs="Calibri"/>
          <w:b/>
          <w:lang w:val="fi-FI"/>
        </w:rPr>
        <w:t xml:space="preserve"> </w:t>
      </w:r>
      <w:proofErr w:type="spellStart"/>
      <w:r w:rsidR="001E058E" w:rsidRPr="00091460">
        <w:rPr>
          <w:rFonts w:cs="Calibri"/>
          <w:b/>
          <w:lang w:val="fi-FI"/>
        </w:rPr>
        <w:t>andmed</w:t>
      </w:r>
      <w:proofErr w:type="spellEnd"/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47"/>
        <w:gridCol w:w="1588"/>
        <w:gridCol w:w="1057"/>
        <w:gridCol w:w="987"/>
        <w:gridCol w:w="5371"/>
      </w:tblGrid>
      <w:tr w:rsidR="007E51E2" w:rsidRPr="00EC72C7" w14:paraId="79299558" w14:textId="77777777" w:rsidTr="00275DFB">
        <w:tc>
          <w:tcPr>
            <w:tcW w:w="2835" w:type="dxa"/>
            <w:gridSpan w:val="2"/>
            <w:vAlign w:val="center"/>
          </w:tcPr>
          <w:p w14:paraId="596654A5" w14:textId="77777777" w:rsidR="007E51E2" w:rsidRPr="00EC72C7" w:rsidRDefault="0025655A" w:rsidP="00357C3D">
            <w:pPr>
              <w:rPr>
                <w:rFonts w:cs="Calibri"/>
                <w:sz w:val="20"/>
                <w:szCs w:val="20"/>
              </w:rPr>
            </w:pPr>
            <w:r w:rsidRPr="00EC72C7">
              <w:rPr>
                <w:rFonts w:cs="Calibri"/>
                <w:sz w:val="20"/>
                <w:szCs w:val="20"/>
              </w:rPr>
              <w:t>Nimi</w:t>
            </w:r>
          </w:p>
        </w:tc>
        <w:tc>
          <w:tcPr>
            <w:tcW w:w="7415" w:type="dxa"/>
            <w:gridSpan w:val="3"/>
            <w:vAlign w:val="center"/>
          </w:tcPr>
          <w:p w14:paraId="45CA3394" w14:textId="77777777" w:rsidR="007E51E2" w:rsidRPr="00EC72C7" w:rsidRDefault="007E51E2" w:rsidP="00BA2855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5655A" w:rsidRPr="00EC72C7" w14:paraId="21FB4EE1" w14:textId="77777777" w:rsidTr="00275DFB">
        <w:tc>
          <w:tcPr>
            <w:tcW w:w="2835" w:type="dxa"/>
            <w:gridSpan w:val="2"/>
            <w:vAlign w:val="center"/>
          </w:tcPr>
          <w:p w14:paraId="4B535657" w14:textId="77777777" w:rsidR="0025655A" w:rsidRPr="00EC72C7" w:rsidRDefault="0025655A" w:rsidP="00357C3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Isikukood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registrikood</w:t>
            </w:r>
            <w:proofErr w:type="spellEnd"/>
          </w:p>
        </w:tc>
        <w:tc>
          <w:tcPr>
            <w:tcW w:w="7415" w:type="dxa"/>
            <w:gridSpan w:val="3"/>
            <w:vAlign w:val="center"/>
          </w:tcPr>
          <w:p w14:paraId="57242DBB" w14:textId="77777777" w:rsidR="0025655A" w:rsidRPr="00EC72C7" w:rsidRDefault="0025655A" w:rsidP="00BA2855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1E058E" w:rsidRPr="00EC72C7" w14:paraId="24927349" w14:textId="77777777" w:rsidTr="00275DFB">
        <w:tc>
          <w:tcPr>
            <w:tcW w:w="2835" w:type="dxa"/>
            <w:gridSpan w:val="2"/>
            <w:vAlign w:val="center"/>
          </w:tcPr>
          <w:p w14:paraId="410DCF73" w14:textId="77777777" w:rsidR="001E058E" w:rsidRPr="00EC72C7" w:rsidRDefault="001211BA" w:rsidP="001211B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Postia</w:t>
            </w:r>
            <w:r w:rsidR="001E058E" w:rsidRPr="00EC72C7">
              <w:rPr>
                <w:rFonts w:cs="Calibri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7415" w:type="dxa"/>
            <w:gridSpan w:val="3"/>
            <w:vAlign w:val="center"/>
          </w:tcPr>
          <w:p w14:paraId="49DC5415" w14:textId="77777777" w:rsidR="001E058E" w:rsidRPr="00EC72C7" w:rsidRDefault="001E058E" w:rsidP="009F0970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75DFB" w:rsidRPr="00EC72C7" w14:paraId="3743E126" w14:textId="77777777" w:rsidTr="00275DFB">
        <w:tc>
          <w:tcPr>
            <w:tcW w:w="2835" w:type="dxa"/>
            <w:gridSpan w:val="2"/>
            <w:vAlign w:val="center"/>
          </w:tcPr>
          <w:p w14:paraId="215D8034" w14:textId="77777777" w:rsidR="00275DFB" w:rsidRPr="00EC72C7" w:rsidRDefault="00275DFB" w:rsidP="001211B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Juriidilise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isiku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esindaja</w:t>
            </w:r>
            <w:proofErr w:type="spellEnd"/>
          </w:p>
        </w:tc>
        <w:tc>
          <w:tcPr>
            <w:tcW w:w="7415" w:type="dxa"/>
            <w:gridSpan w:val="3"/>
            <w:vAlign w:val="center"/>
          </w:tcPr>
          <w:p w14:paraId="1B0C05B6" w14:textId="77777777" w:rsidR="00275DFB" w:rsidRPr="00EC72C7" w:rsidRDefault="00275DFB" w:rsidP="009F0970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357C3D" w:rsidRPr="00EC72C7" w14:paraId="3B72CE90" w14:textId="77777777" w:rsidTr="0025655A">
        <w:tc>
          <w:tcPr>
            <w:tcW w:w="1247" w:type="dxa"/>
            <w:vAlign w:val="center"/>
          </w:tcPr>
          <w:p w14:paraId="422133F7" w14:textId="77777777" w:rsidR="00357C3D" w:rsidRPr="00EC72C7" w:rsidRDefault="00357C3D" w:rsidP="007D1750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645" w:type="dxa"/>
            <w:gridSpan w:val="2"/>
            <w:vAlign w:val="center"/>
          </w:tcPr>
          <w:p w14:paraId="0ED3574F" w14:textId="77777777" w:rsidR="00357C3D" w:rsidRPr="00EC72C7" w:rsidRDefault="00357C3D" w:rsidP="009F0970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CC93D9A" w14:textId="77777777" w:rsidR="00357C3D" w:rsidRPr="00EC72C7" w:rsidRDefault="00357C3D" w:rsidP="007D175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EC72C7">
              <w:rPr>
                <w:rFonts w:cs="Calibri"/>
                <w:sz w:val="20"/>
                <w:szCs w:val="20"/>
              </w:rPr>
              <w:t>e-post</w:t>
            </w:r>
          </w:p>
        </w:tc>
        <w:tc>
          <w:tcPr>
            <w:tcW w:w="5371" w:type="dxa"/>
            <w:vAlign w:val="center"/>
          </w:tcPr>
          <w:p w14:paraId="2F4D16DC" w14:textId="77777777" w:rsidR="00357C3D" w:rsidRPr="00EC72C7" w:rsidRDefault="00357C3D" w:rsidP="007C39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E6B3F95" w14:textId="77777777" w:rsidR="001E058E" w:rsidRPr="00EC72C7" w:rsidRDefault="001E058E" w:rsidP="00BB514A">
      <w:pPr>
        <w:spacing w:after="0" w:line="240" w:lineRule="auto"/>
        <w:rPr>
          <w:rFonts w:cs="Calibri"/>
          <w:sz w:val="20"/>
          <w:szCs w:val="20"/>
          <w:lang w:val="et-EE"/>
        </w:rPr>
      </w:pPr>
    </w:p>
    <w:p w14:paraId="337305BB" w14:textId="77777777" w:rsidR="00CC6112" w:rsidRPr="00EC72C7" w:rsidRDefault="00000000" w:rsidP="00BB514A">
      <w:pPr>
        <w:spacing w:after="0" w:line="240" w:lineRule="auto"/>
        <w:rPr>
          <w:rFonts w:cs="Calibri"/>
          <w:sz w:val="20"/>
          <w:szCs w:val="20"/>
          <w:lang w:val="et-EE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129178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112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CC6112" w:rsidRPr="00EC72C7">
        <w:rPr>
          <w:sz w:val="20"/>
          <w:szCs w:val="20"/>
          <w:lang w:val="et-EE"/>
        </w:rPr>
        <w:t xml:space="preserve">  </w:t>
      </w:r>
      <w:r w:rsidR="00CC6112" w:rsidRPr="00EC72C7">
        <w:rPr>
          <w:rFonts w:cs="Calibri"/>
          <w:sz w:val="20"/>
          <w:szCs w:val="20"/>
          <w:lang w:val="et-EE"/>
        </w:rPr>
        <w:t>Reaalservituudi</w:t>
      </w:r>
      <w:r w:rsidR="00275DFB" w:rsidRPr="00EC72C7">
        <w:rPr>
          <w:rFonts w:cs="Calibri"/>
          <w:sz w:val="20"/>
          <w:szCs w:val="20"/>
          <w:lang w:val="et-EE"/>
        </w:rPr>
        <w:t>ga koormamine</w:t>
      </w:r>
      <w:r w:rsidR="00CC6112" w:rsidRPr="00EC72C7">
        <w:rPr>
          <w:rFonts w:cs="Calibri"/>
          <w:sz w:val="20"/>
          <w:szCs w:val="20"/>
          <w:lang w:val="et-EE"/>
        </w:rPr>
        <w:tab/>
      </w:r>
      <w:r w:rsidR="00CC6112" w:rsidRPr="00EC72C7">
        <w:rPr>
          <w:rFonts w:cs="Calibri"/>
          <w:sz w:val="20"/>
          <w:szCs w:val="20"/>
          <w:lang w:val="et-EE"/>
        </w:rPr>
        <w:tab/>
      </w:r>
      <w:sdt>
        <w:sdtPr>
          <w:rPr>
            <w:rFonts w:cs="Calibri"/>
            <w:bCs/>
            <w:sz w:val="20"/>
            <w:szCs w:val="20"/>
            <w:lang w:val="et-EE"/>
          </w:rPr>
          <w:id w:val="120406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CC6112" w:rsidRPr="00EC72C7">
        <w:rPr>
          <w:sz w:val="20"/>
          <w:szCs w:val="20"/>
          <w:lang w:val="et-EE"/>
        </w:rPr>
        <w:t xml:space="preserve">  Isikliku käsutusõiguse seadmine</w:t>
      </w:r>
    </w:p>
    <w:p w14:paraId="5EAF9F2A" w14:textId="77777777" w:rsidR="00CC6112" w:rsidRPr="00EC72C7" w:rsidRDefault="00CC6112" w:rsidP="00BB514A">
      <w:pPr>
        <w:spacing w:after="0" w:line="240" w:lineRule="auto"/>
        <w:rPr>
          <w:rFonts w:cs="Calibri"/>
          <w:sz w:val="20"/>
          <w:szCs w:val="20"/>
          <w:lang w:val="et-EE"/>
        </w:rPr>
      </w:pP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2126"/>
        <w:gridCol w:w="992"/>
        <w:gridCol w:w="1276"/>
        <w:gridCol w:w="1134"/>
        <w:gridCol w:w="1603"/>
      </w:tblGrid>
      <w:tr w:rsidR="00CC6112" w:rsidRPr="00EC72C7" w14:paraId="65DABFD1" w14:textId="77777777" w:rsidTr="00CC6112">
        <w:tc>
          <w:tcPr>
            <w:tcW w:w="3119" w:type="dxa"/>
            <w:vAlign w:val="center"/>
          </w:tcPr>
          <w:p w14:paraId="1279EBFF" w14:textId="77777777" w:rsidR="00CC6112" w:rsidRPr="00EC72C7" w:rsidRDefault="00CC6112" w:rsidP="00CC6112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Kinnisasja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7131" w:type="dxa"/>
            <w:gridSpan w:val="5"/>
            <w:vAlign w:val="center"/>
          </w:tcPr>
          <w:p w14:paraId="6A5F5207" w14:textId="77777777" w:rsidR="00CC6112" w:rsidRPr="00EC72C7" w:rsidRDefault="00CC6112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75DFB" w:rsidRPr="00EC72C7" w14:paraId="493F2576" w14:textId="77777777" w:rsidTr="00EC72C7">
        <w:tc>
          <w:tcPr>
            <w:tcW w:w="3119" w:type="dxa"/>
            <w:vAlign w:val="center"/>
          </w:tcPr>
          <w:p w14:paraId="13FD96A3" w14:textId="77777777" w:rsidR="00275DFB" w:rsidRPr="00EC72C7" w:rsidRDefault="00275DFB" w:rsidP="00275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Kinnistusraamatu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registriosa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nr</w:t>
            </w:r>
          </w:p>
        </w:tc>
        <w:tc>
          <w:tcPr>
            <w:tcW w:w="2126" w:type="dxa"/>
            <w:vAlign w:val="center"/>
          </w:tcPr>
          <w:p w14:paraId="0288994D" w14:textId="77777777" w:rsidR="00275DFB" w:rsidRPr="00EC72C7" w:rsidRDefault="00275DFB" w:rsidP="007C39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6DC749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Katastriüksuse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tunnus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14:paraId="07830ABA" w14:textId="77777777" w:rsidR="00275DFB" w:rsidRPr="00EC72C7" w:rsidRDefault="00275DFB" w:rsidP="007C39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75DFB" w:rsidRPr="00EC72C7" w14:paraId="5EE68493" w14:textId="77777777" w:rsidTr="00EC72C7">
        <w:tc>
          <w:tcPr>
            <w:tcW w:w="3119" w:type="dxa"/>
            <w:vAlign w:val="center"/>
          </w:tcPr>
          <w:p w14:paraId="168CF9EF" w14:textId="77777777" w:rsidR="00275DFB" w:rsidRPr="00EC72C7" w:rsidRDefault="00275DFB" w:rsidP="00275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Suurus</w:t>
            </w:r>
            <w:proofErr w:type="spellEnd"/>
          </w:p>
        </w:tc>
        <w:tc>
          <w:tcPr>
            <w:tcW w:w="2126" w:type="dxa"/>
            <w:vAlign w:val="center"/>
          </w:tcPr>
          <w:p w14:paraId="395D060A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0BD7AA9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Sihtotstarve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14:paraId="401774BE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CC6112" w:rsidRPr="00EC72C7" w14:paraId="20521FA2" w14:textId="77777777" w:rsidTr="00275DFB">
        <w:tc>
          <w:tcPr>
            <w:tcW w:w="3119" w:type="dxa"/>
            <w:vAlign w:val="center"/>
          </w:tcPr>
          <w:p w14:paraId="4C78D64A" w14:textId="77777777" w:rsidR="00CC6112" w:rsidRPr="00EC72C7" w:rsidRDefault="00275DFB" w:rsidP="00275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Servituudi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t</w:t>
            </w:r>
            <w:r w:rsidR="00CC6112" w:rsidRPr="00EC72C7">
              <w:rPr>
                <w:rFonts w:cs="Calibri"/>
                <w:sz w:val="20"/>
                <w:szCs w:val="20"/>
              </w:rPr>
              <w:t>ähtaeg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52C1BB62" w14:textId="77777777" w:rsidR="00CC6112" w:rsidRPr="00EC72C7" w:rsidRDefault="00CC6112" w:rsidP="007C39A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3E8B05" w14:textId="77777777" w:rsidR="00CC6112" w:rsidRPr="00EC72C7" w:rsidRDefault="00CC6112" w:rsidP="00275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Servituudi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ala </w:t>
            </w:r>
            <w:proofErr w:type="spellStart"/>
            <w:r w:rsidR="00275DFB" w:rsidRPr="00EC72C7">
              <w:rPr>
                <w:rFonts w:cs="Calibri"/>
                <w:sz w:val="20"/>
                <w:szCs w:val="20"/>
              </w:rPr>
              <w:t>pindala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*</w:t>
            </w:r>
          </w:p>
        </w:tc>
        <w:tc>
          <w:tcPr>
            <w:tcW w:w="1603" w:type="dxa"/>
            <w:vAlign w:val="center"/>
          </w:tcPr>
          <w:p w14:paraId="136838A7" w14:textId="77777777" w:rsidR="00CC6112" w:rsidRPr="00EC72C7" w:rsidRDefault="00DB12FE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C72C7" w:rsidRPr="00EC72C7" w14:paraId="181BE2D3" w14:textId="77777777" w:rsidTr="00EC72C7">
        <w:tc>
          <w:tcPr>
            <w:tcW w:w="5245" w:type="dxa"/>
            <w:gridSpan w:val="2"/>
            <w:vAlign w:val="center"/>
          </w:tcPr>
          <w:p w14:paraId="09944FD7" w14:textId="77777777" w:rsidR="00EC72C7" w:rsidRPr="00EC72C7" w:rsidRDefault="00EC72C7" w:rsidP="00A8651B">
            <w:pPr>
              <w:spacing w:line="360" w:lineRule="auto"/>
              <w:rPr>
                <w:rFonts w:cstheme="minorHAnsi"/>
                <w:sz w:val="20"/>
                <w:szCs w:val="20"/>
                <w:lang w:val="fi-FI"/>
              </w:rPr>
            </w:pPr>
            <w:proofErr w:type="spellStart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>Servituudi</w:t>
            </w:r>
            <w:proofErr w:type="spellEnd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>alal</w:t>
            </w:r>
            <w:proofErr w:type="spellEnd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>asuvate</w:t>
            </w:r>
            <w:proofErr w:type="spellEnd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>ehitiste</w:t>
            </w:r>
            <w:proofErr w:type="spellEnd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>kood</w:t>
            </w:r>
            <w:proofErr w:type="spellEnd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>Riiklikus</w:t>
            </w:r>
            <w:proofErr w:type="spellEnd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EC72C7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fi-FI"/>
              </w:rPr>
              <w:t>ehitisregistris</w:t>
            </w:r>
            <w:proofErr w:type="spellEnd"/>
          </w:p>
        </w:tc>
        <w:tc>
          <w:tcPr>
            <w:tcW w:w="5005" w:type="dxa"/>
            <w:gridSpan w:val="4"/>
            <w:vAlign w:val="center"/>
          </w:tcPr>
          <w:p w14:paraId="19C7913F" w14:textId="77777777" w:rsidR="00EC72C7" w:rsidRPr="00EC72C7" w:rsidRDefault="00EC72C7" w:rsidP="00A8651B">
            <w:pPr>
              <w:spacing w:line="360" w:lineRule="auto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</w:tbl>
    <w:p w14:paraId="00D97054" w14:textId="77777777" w:rsidR="00275DFB" w:rsidRPr="00EC72C7" w:rsidRDefault="00275DFB" w:rsidP="00275DFB">
      <w:pPr>
        <w:spacing w:after="0" w:line="240" w:lineRule="auto"/>
        <w:rPr>
          <w:rFonts w:cs="Calibri"/>
          <w:i/>
          <w:sz w:val="20"/>
          <w:szCs w:val="20"/>
          <w:lang w:val="et-EE"/>
        </w:rPr>
      </w:pPr>
      <w:r w:rsidRPr="00EC72C7">
        <w:rPr>
          <w:rFonts w:cs="Calibri"/>
          <w:i/>
          <w:sz w:val="20"/>
          <w:szCs w:val="20"/>
          <w:lang w:val="et-EE"/>
        </w:rPr>
        <w:t>* tehnovõrgu rajamisel koos tehnorajatise kaitsetsooniga</w:t>
      </w:r>
    </w:p>
    <w:p w14:paraId="30B6F86B" w14:textId="77777777" w:rsidR="00224A81" w:rsidRPr="00EC72C7" w:rsidRDefault="00224A81" w:rsidP="00BB514A">
      <w:pPr>
        <w:spacing w:after="0" w:line="240" w:lineRule="auto"/>
        <w:rPr>
          <w:rFonts w:cs="Calibri"/>
          <w:sz w:val="20"/>
          <w:szCs w:val="20"/>
          <w:lang w:val="et-EE"/>
        </w:rPr>
      </w:pPr>
    </w:p>
    <w:p w14:paraId="7664F9A9" w14:textId="77777777" w:rsidR="00275DFB" w:rsidRPr="00EC72C7" w:rsidRDefault="00275DFB" w:rsidP="00BB514A">
      <w:pPr>
        <w:spacing w:after="0" w:line="240" w:lineRule="auto"/>
        <w:rPr>
          <w:rFonts w:cs="Calibri"/>
          <w:sz w:val="20"/>
          <w:szCs w:val="20"/>
          <w:lang w:val="et-EE"/>
        </w:rPr>
      </w:pPr>
      <w:r w:rsidRPr="00EC72C7">
        <w:rPr>
          <w:rFonts w:cs="Calibri"/>
          <w:sz w:val="20"/>
          <w:szCs w:val="20"/>
          <w:lang w:val="et-EE"/>
        </w:rPr>
        <w:t>Reaalservituudiga koormamise taotlemisel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2006"/>
        <w:gridCol w:w="2246"/>
        <w:gridCol w:w="2879"/>
      </w:tblGrid>
      <w:tr w:rsidR="00275DFB" w:rsidRPr="00EC72C7" w14:paraId="2713DC78" w14:textId="77777777" w:rsidTr="00A8651B">
        <w:tc>
          <w:tcPr>
            <w:tcW w:w="3119" w:type="dxa"/>
            <w:vAlign w:val="center"/>
          </w:tcPr>
          <w:p w14:paraId="1ACAB71B" w14:textId="22D620A6" w:rsidR="00275DFB" w:rsidRPr="00EC72C7" w:rsidRDefault="00275DFB" w:rsidP="00275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Valitse</w:t>
            </w:r>
            <w:r w:rsidR="0027274B">
              <w:rPr>
                <w:rFonts w:cs="Calibri"/>
                <w:sz w:val="20"/>
                <w:szCs w:val="20"/>
              </w:rPr>
              <w:t>ta</w:t>
            </w:r>
            <w:r w:rsidRPr="00EC72C7">
              <w:rPr>
                <w:rFonts w:cs="Calibri"/>
                <w:sz w:val="20"/>
                <w:szCs w:val="20"/>
              </w:rPr>
              <w:t>va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kinnisasja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aadress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 w14:paraId="6DDF357D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75DFB" w:rsidRPr="00EC72C7" w14:paraId="01F9AE3B" w14:textId="77777777" w:rsidTr="00A8651B">
        <w:tc>
          <w:tcPr>
            <w:tcW w:w="3119" w:type="dxa"/>
            <w:vAlign w:val="center"/>
          </w:tcPr>
          <w:p w14:paraId="3FFDBC57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Kinnistusraamatu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registriosa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nr</w:t>
            </w:r>
          </w:p>
        </w:tc>
        <w:tc>
          <w:tcPr>
            <w:tcW w:w="2006" w:type="dxa"/>
            <w:vAlign w:val="center"/>
          </w:tcPr>
          <w:p w14:paraId="042F19CB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1DFD3F77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Katastriüksuse</w:t>
            </w:r>
            <w:proofErr w:type="spellEnd"/>
            <w:r w:rsidRPr="00EC72C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72C7">
              <w:rPr>
                <w:rFonts w:cs="Calibri"/>
                <w:sz w:val="20"/>
                <w:szCs w:val="20"/>
              </w:rPr>
              <w:t>tunnus</w:t>
            </w:r>
            <w:proofErr w:type="spellEnd"/>
          </w:p>
        </w:tc>
        <w:tc>
          <w:tcPr>
            <w:tcW w:w="2879" w:type="dxa"/>
            <w:vAlign w:val="center"/>
          </w:tcPr>
          <w:p w14:paraId="17786CFC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75DFB" w:rsidRPr="00EC72C7" w14:paraId="69F35C21" w14:textId="77777777" w:rsidTr="00A8651B">
        <w:tc>
          <w:tcPr>
            <w:tcW w:w="3119" w:type="dxa"/>
            <w:vAlign w:val="center"/>
          </w:tcPr>
          <w:p w14:paraId="629DC720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Suurus</w:t>
            </w:r>
            <w:proofErr w:type="spellEnd"/>
          </w:p>
        </w:tc>
        <w:tc>
          <w:tcPr>
            <w:tcW w:w="2006" w:type="dxa"/>
            <w:vAlign w:val="center"/>
          </w:tcPr>
          <w:p w14:paraId="59ED1195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76C874BE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C72C7">
              <w:rPr>
                <w:rFonts w:cs="Calibri"/>
                <w:sz w:val="20"/>
                <w:szCs w:val="20"/>
              </w:rPr>
              <w:t>Sihtotstarve</w:t>
            </w:r>
            <w:proofErr w:type="spellEnd"/>
          </w:p>
        </w:tc>
        <w:tc>
          <w:tcPr>
            <w:tcW w:w="2879" w:type="dxa"/>
            <w:vAlign w:val="center"/>
          </w:tcPr>
          <w:p w14:paraId="03338148" w14:textId="77777777" w:rsidR="00275DFB" w:rsidRPr="00EC72C7" w:rsidRDefault="00275DFB" w:rsidP="00A8651B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82247F1" w14:textId="77777777" w:rsidR="00275DFB" w:rsidRDefault="00275DFB" w:rsidP="00BB514A">
      <w:pPr>
        <w:spacing w:after="0" w:line="240" w:lineRule="auto"/>
        <w:rPr>
          <w:rFonts w:cs="Calibri"/>
          <w:sz w:val="20"/>
          <w:szCs w:val="20"/>
          <w:lang w:val="et-EE"/>
        </w:rPr>
      </w:pPr>
    </w:p>
    <w:p w14:paraId="162EACE3" w14:textId="77777777" w:rsidR="00CC6112" w:rsidRPr="00EC72C7" w:rsidRDefault="00275DFB" w:rsidP="00BB514A">
      <w:pPr>
        <w:spacing w:after="0" w:line="240" w:lineRule="auto"/>
        <w:rPr>
          <w:rFonts w:cs="Calibri"/>
          <w:i/>
          <w:sz w:val="20"/>
          <w:szCs w:val="20"/>
          <w:lang w:val="fi-FI"/>
        </w:rPr>
      </w:pPr>
      <w:proofErr w:type="spellStart"/>
      <w:r w:rsidRPr="00EC72C7">
        <w:rPr>
          <w:rFonts w:cs="Calibri"/>
          <w:sz w:val="20"/>
          <w:szCs w:val="20"/>
          <w:lang w:val="fi-FI"/>
        </w:rPr>
        <w:t>Servituudi</w:t>
      </w:r>
      <w:proofErr w:type="spellEnd"/>
      <w:r w:rsidRPr="00EC72C7">
        <w:rPr>
          <w:rFonts w:cs="Calibri"/>
          <w:sz w:val="20"/>
          <w:szCs w:val="20"/>
          <w:lang w:val="fi-FI"/>
        </w:rPr>
        <w:t xml:space="preserve"> </w:t>
      </w:r>
      <w:proofErr w:type="spellStart"/>
      <w:r w:rsidRPr="00EC72C7">
        <w:rPr>
          <w:rFonts w:cs="Calibri"/>
          <w:sz w:val="20"/>
          <w:szCs w:val="20"/>
          <w:lang w:val="fi-FI"/>
        </w:rPr>
        <w:t>kirjeldus</w:t>
      </w:r>
      <w:proofErr w:type="spellEnd"/>
      <w:r w:rsidRPr="00EC72C7">
        <w:rPr>
          <w:rFonts w:cs="Calibri"/>
          <w:sz w:val="20"/>
          <w:szCs w:val="20"/>
          <w:lang w:val="fi-FI"/>
        </w:rPr>
        <w:t xml:space="preserve"> ja </w:t>
      </w:r>
      <w:proofErr w:type="spellStart"/>
      <w:r w:rsidRPr="00EC72C7">
        <w:rPr>
          <w:rFonts w:cs="Calibri"/>
          <w:sz w:val="20"/>
          <w:szCs w:val="20"/>
          <w:lang w:val="fi-FI"/>
        </w:rPr>
        <w:t>eesmärk</w:t>
      </w:r>
      <w:proofErr w:type="spellEnd"/>
      <w:r w:rsidRPr="00EC72C7">
        <w:rPr>
          <w:rFonts w:cs="Calibri"/>
          <w:sz w:val="20"/>
          <w:szCs w:val="20"/>
          <w:lang w:val="fi-FI"/>
        </w:rPr>
        <w:t xml:space="preserve"> </w:t>
      </w:r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> (</w:t>
      </w:r>
      <w:proofErr w:type="spellStart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>ese</w:t>
      </w:r>
      <w:proofErr w:type="spellEnd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 xml:space="preserve">, sisu, </w:t>
      </w:r>
      <w:proofErr w:type="spellStart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>servituudiga</w:t>
      </w:r>
      <w:proofErr w:type="spellEnd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 xml:space="preserve"> </w:t>
      </w:r>
      <w:proofErr w:type="spellStart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>koormamise</w:t>
      </w:r>
      <w:proofErr w:type="spellEnd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 xml:space="preserve"> </w:t>
      </w:r>
      <w:proofErr w:type="spellStart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>vajalikkuse</w:t>
      </w:r>
      <w:proofErr w:type="spellEnd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 xml:space="preserve"> </w:t>
      </w:r>
      <w:proofErr w:type="spellStart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>põhjendus</w:t>
      </w:r>
      <w:proofErr w:type="spellEnd"/>
      <w:r w:rsidRPr="00EC72C7">
        <w:rPr>
          <w:rFonts w:cstheme="minorHAnsi"/>
          <w:color w:val="202020"/>
          <w:sz w:val="20"/>
          <w:szCs w:val="20"/>
          <w:shd w:val="clear" w:color="auto" w:fill="FFFFFF"/>
          <w:lang w:val="fi-FI"/>
        </w:rPr>
        <w:t>)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50"/>
      </w:tblGrid>
      <w:tr w:rsidR="001211BA" w:rsidRPr="00EC72C7" w14:paraId="2CA296FA" w14:textId="77777777" w:rsidTr="0025655A">
        <w:tc>
          <w:tcPr>
            <w:tcW w:w="10250" w:type="dxa"/>
            <w:vAlign w:val="center"/>
          </w:tcPr>
          <w:p w14:paraId="17AB4D1F" w14:textId="77777777" w:rsidR="00224A81" w:rsidRPr="00EC72C7" w:rsidRDefault="00224A81" w:rsidP="00224A81">
            <w:pPr>
              <w:rPr>
                <w:rStyle w:val="Style1"/>
                <w:sz w:val="20"/>
                <w:szCs w:val="20"/>
              </w:rPr>
            </w:pPr>
          </w:p>
          <w:p w14:paraId="21BA4AC5" w14:textId="77777777" w:rsidR="001211BA" w:rsidRPr="00EC72C7" w:rsidRDefault="001211BA" w:rsidP="00224A81">
            <w:pPr>
              <w:rPr>
                <w:rFonts w:cs="Calibri"/>
                <w:sz w:val="20"/>
                <w:szCs w:val="20"/>
              </w:rPr>
            </w:pPr>
          </w:p>
          <w:p w14:paraId="02D33D5D" w14:textId="77777777" w:rsidR="003370D4" w:rsidRPr="00EC72C7" w:rsidRDefault="003370D4" w:rsidP="00224A81">
            <w:pPr>
              <w:rPr>
                <w:rFonts w:cs="Calibri"/>
                <w:sz w:val="20"/>
                <w:szCs w:val="20"/>
              </w:rPr>
            </w:pPr>
          </w:p>
          <w:p w14:paraId="7CE5CB6F" w14:textId="77777777" w:rsidR="0025655A" w:rsidRPr="00EC72C7" w:rsidRDefault="0025655A" w:rsidP="00224A81">
            <w:pPr>
              <w:rPr>
                <w:rFonts w:cs="Calibri"/>
                <w:sz w:val="20"/>
                <w:szCs w:val="20"/>
              </w:rPr>
            </w:pPr>
          </w:p>
          <w:p w14:paraId="16BA5971" w14:textId="77777777" w:rsidR="003370D4" w:rsidRPr="00EC72C7" w:rsidRDefault="003370D4" w:rsidP="00224A81">
            <w:pPr>
              <w:rPr>
                <w:rFonts w:cs="Calibri"/>
                <w:sz w:val="20"/>
                <w:szCs w:val="20"/>
              </w:rPr>
            </w:pPr>
          </w:p>
          <w:p w14:paraId="0605EEB0" w14:textId="77777777" w:rsidR="003370D4" w:rsidRPr="00EC72C7" w:rsidRDefault="003370D4" w:rsidP="00224A81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486C1C5" w14:textId="77777777" w:rsidR="00AC271D" w:rsidRPr="00EC72C7" w:rsidRDefault="00AC271D" w:rsidP="00961DEE">
      <w:pPr>
        <w:spacing w:after="0" w:line="276" w:lineRule="auto"/>
        <w:rPr>
          <w:rFonts w:cs="Calibri"/>
          <w:bCs/>
          <w:sz w:val="20"/>
          <w:szCs w:val="20"/>
        </w:rPr>
      </w:pPr>
    </w:p>
    <w:p w14:paraId="70C4914F" w14:textId="77777777" w:rsidR="00EC72C7" w:rsidRPr="00EC72C7" w:rsidRDefault="00EC72C7" w:rsidP="00EC72C7">
      <w:pPr>
        <w:spacing w:after="0" w:line="276" w:lineRule="auto"/>
        <w:rPr>
          <w:rFonts w:cs="Calibri"/>
          <w:bCs/>
          <w:lang w:val="fi-FI"/>
        </w:rPr>
      </w:pPr>
      <w:proofErr w:type="spellStart"/>
      <w:r w:rsidRPr="00EC72C7">
        <w:rPr>
          <w:rFonts w:cs="Calibri"/>
          <w:bCs/>
          <w:lang w:val="fi-FI"/>
        </w:rPr>
        <w:t>Taotlusele</w:t>
      </w:r>
      <w:proofErr w:type="spellEnd"/>
      <w:r w:rsidRPr="00EC72C7">
        <w:rPr>
          <w:rFonts w:cs="Calibri"/>
          <w:bCs/>
          <w:lang w:val="fi-FI"/>
        </w:rPr>
        <w:t xml:space="preserve"> on </w:t>
      </w:r>
      <w:proofErr w:type="spellStart"/>
      <w:r w:rsidRPr="00EC72C7">
        <w:rPr>
          <w:rFonts w:cs="Calibri"/>
          <w:bCs/>
          <w:lang w:val="fi-FI"/>
        </w:rPr>
        <w:t>lisatud</w:t>
      </w:r>
      <w:proofErr w:type="spellEnd"/>
      <w:r w:rsidRPr="00EC72C7">
        <w:rPr>
          <w:rFonts w:cs="Calibri"/>
          <w:bCs/>
          <w:lang w:val="fi-FI"/>
        </w:rPr>
        <w:t>:</w:t>
      </w:r>
    </w:p>
    <w:p w14:paraId="40076F85" w14:textId="6F8A136B" w:rsidR="00EC72C7" w:rsidRPr="00EC72C7" w:rsidRDefault="00000000" w:rsidP="00EC72C7">
      <w:pPr>
        <w:spacing w:after="0" w:line="240" w:lineRule="auto"/>
        <w:rPr>
          <w:rFonts w:cs="Calibri"/>
          <w:bCs/>
          <w:sz w:val="20"/>
          <w:szCs w:val="20"/>
          <w:lang w:val="fi-FI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2221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EC72C7" w:rsidRPr="00EC72C7">
        <w:rPr>
          <w:sz w:val="20"/>
          <w:szCs w:val="20"/>
          <w:lang w:val="et-EE"/>
        </w:rPr>
        <w:t xml:space="preserve"> 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volikiri</w:t>
      </w:r>
      <w:proofErr w:type="spellEnd"/>
      <w:r w:rsidR="00732F84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732F84">
        <w:rPr>
          <w:rFonts w:cs="Calibri"/>
          <w:bCs/>
          <w:sz w:val="20"/>
          <w:szCs w:val="20"/>
          <w:lang w:val="fi-FI"/>
        </w:rPr>
        <w:t>esindaja</w:t>
      </w:r>
      <w:proofErr w:type="spellEnd"/>
      <w:r w:rsidR="00732F84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732F84">
        <w:rPr>
          <w:rFonts w:cs="Calibri"/>
          <w:bCs/>
          <w:sz w:val="20"/>
          <w:szCs w:val="20"/>
          <w:lang w:val="fi-FI"/>
        </w:rPr>
        <w:t>nimetamiseks</w:t>
      </w:r>
      <w:proofErr w:type="spellEnd"/>
    </w:p>
    <w:p w14:paraId="784E29D7" w14:textId="77777777" w:rsidR="00EC72C7" w:rsidRPr="00EC72C7" w:rsidRDefault="00000000" w:rsidP="00EC72C7">
      <w:pPr>
        <w:spacing w:after="0" w:line="240" w:lineRule="auto"/>
        <w:rPr>
          <w:rFonts w:cs="Calibri"/>
          <w:bCs/>
          <w:sz w:val="20"/>
          <w:szCs w:val="20"/>
          <w:lang w:val="fi-FI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-17719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EC72C7" w:rsidRPr="00EC72C7">
        <w:rPr>
          <w:sz w:val="20"/>
          <w:szCs w:val="20"/>
          <w:lang w:val="et-EE"/>
        </w:rPr>
        <w:t xml:space="preserve"> 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servituudi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ala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skeem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</w:p>
    <w:p w14:paraId="69A805DA" w14:textId="77777777" w:rsidR="00EC72C7" w:rsidRPr="00EC72C7" w:rsidRDefault="00000000" w:rsidP="00EC72C7">
      <w:pPr>
        <w:spacing w:after="0" w:line="240" w:lineRule="auto"/>
        <w:rPr>
          <w:rFonts w:cs="Calibri"/>
          <w:bCs/>
          <w:sz w:val="20"/>
          <w:szCs w:val="20"/>
          <w:lang w:val="fi-FI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211284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EC72C7" w:rsidRPr="00EC72C7">
        <w:rPr>
          <w:sz w:val="20"/>
          <w:szCs w:val="20"/>
          <w:lang w:val="et-EE"/>
        </w:rPr>
        <w:t xml:space="preserve"> 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rajatavate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ehitiste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(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väljaarvatud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tehnorajatised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)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puhul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nõuetekohaselt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kooskõlastatud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ehitusprojekt</w:t>
      </w:r>
      <w:proofErr w:type="spellEnd"/>
    </w:p>
    <w:p w14:paraId="6DF579FF" w14:textId="77777777" w:rsidR="00EC72C7" w:rsidRPr="00EC72C7" w:rsidRDefault="00000000" w:rsidP="00EC72C7">
      <w:pPr>
        <w:spacing w:after="0" w:line="240" w:lineRule="auto"/>
        <w:rPr>
          <w:rFonts w:cs="Calibri"/>
          <w:bCs/>
          <w:sz w:val="20"/>
          <w:szCs w:val="20"/>
          <w:lang w:val="fi-FI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67908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EC72C7" w:rsidRPr="00EC72C7">
        <w:rPr>
          <w:sz w:val="20"/>
          <w:szCs w:val="20"/>
          <w:lang w:val="et-EE"/>
        </w:rPr>
        <w:t xml:space="preserve"> 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rajatavate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tehnorajatiste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puhul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väljavõte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ehitusprojektist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,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koopia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ehitusprojekti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kooskõlastuslehest</w:t>
      </w:r>
      <w:proofErr w:type="spellEnd"/>
    </w:p>
    <w:p w14:paraId="7D562ADD" w14:textId="77777777" w:rsidR="00EC72C7" w:rsidRPr="00EC72C7" w:rsidRDefault="00000000" w:rsidP="00EC72C7">
      <w:pPr>
        <w:spacing w:after="0" w:line="240" w:lineRule="auto"/>
        <w:rPr>
          <w:rFonts w:cs="Calibri"/>
          <w:bCs/>
          <w:sz w:val="20"/>
          <w:szCs w:val="20"/>
          <w:lang w:val="fi-FI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-208506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EC72C7" w:rsidRPr="00EC72C7">
        <w:rPr>
          <w:sz w:val="20"/>
          <w:szCs w:val="20"/>
          <w:lang w:val="et-EE"/>
        </w:rPr>
        <w:t xml:space="preserve"> 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olemasolevate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ehitiste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puhul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ehitiste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omandiõigust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ja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ehitiste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rajamise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õiguslikku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alust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tõendav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dokument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ja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teostusjoonis</w:t>
      </w:r>
      <w:proofErr w:type="spellEnd"/>
    </w:p>
    <w:p w14:paraId="6DB74A9B" w14:textId="77777777" w:rsidR="00DB3B07" w:rsidRPr="00EC72C7" w:rsidRDefault="00000000" w:rsidP="00EC72C7">
      <w:pPr>
        <w:spacing w:after="0" w:line="240" w:lineRule="auto"/>
        <w:rPr>
          <w:rFonts w:cs="Calibri"/>
          <w:bCs/>
          <w:sz w:val="20"/>
          <w:szCs w:val="20"/>
          <w:lang w:val="fi-FI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7108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EC72C7" w:rsidRPr="00EC72C7">
        <w:rPr>
          <w:sz w:val="20"/>
          <w:szCs w:val="20"/>
          <w:lang w:val="et-EE"/>
        </w:rPr>
        <w:t xml:space="preserve"> 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vajadusel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kinnisasjal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piiratud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asjaõigust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omava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isiku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nõusolek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servituudi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 xml:space="preserve"> </w:t>
      </w:r>
      <w:proofErr w:type="spellStart"/>
      <w:r w:rsidR="00EC72C7" w:rsidRPr="00EC72C7">
        <w:rPr>
          <w:rFonts w:cs="Calibri"/>
          <w:bCs/>
          <w:sz w:val="20"/>
          <w:szCs w:val="20"/>
          <w:lang w:val="fi-FI"/>
        </w:rPr>
        <w:t>seadmiseks</w:t>
      </w:r>
      <w:proofErr w:type="spellEnd"/>
      <w:r w:rsidR="00EC72C7" w:rsidRPr="00EC72C7">
        <w:rPr>
          <w:rFonts w:cs="Calibri"/>
          <w:bCs/>
          <w:sz w:val="20"/>
          <w:szCs w:val="20"/>
          <w:lang w:val="fi-FI"/>
        </w:rPr>
        <w:t>.</w:t>
      </w:r>
    </w:p>
    <w:p w14:paraId="2BB612EC" w14:textId="77777777" w:rsidR="00EC72C7" w:rsidRPr="00EC72C7" w:rsidRDefault="00EC72C7" w:rsidP="00EC72C7">
      <w:pPr>
        <w:spacing w:after="0" w:line="276" w:lineRule="auto"/>
        <w:rPr>
          <w:rFonts w:cs="Calibri"/>
          <w:bCs/>
          <w:sz w:val="20"/>
          <w:szCs w:val="20"/>
          <w:lang w:val="et-EE"/>
        </w:rPr>
      </w:pPr>
    </w:p>
    <w:p w14:paraId="0300AFE5" w14:textId="77777777" w:rsidR="00EC72C7" w:rsidRPr="00EC72C7" w:rsidRDefault="00EC72C7" w:rsidP="00EC72C7">
      <w:pPr>
        <w:spacing w:after="0" w:line="276" w:lineRule="auto"/>
        <w:rPr>
          <w:rFonts w:cs="Calibri"/>
          <w:b/>
          <w:bCs/>
          <w:lang w:val="fi-FI"/>
        </w:rPr>
      </w:pPr>
      <w:r w:rsidRPr="00EC72C7">
        <w:rPr>
          <w:rFonts w:cs="Calibri"/>
          <w:b/>
          <w:bCs/>
          <w:lang w:val="et-EE"/>
        </w:rPr>
        <w:t>Kinnitan, et:</w:t>
      </w:r>
    </w:p>
    <w:p w14:paraId="4C689498" w14:textId="77777777" w:rsidR="00EC72C7" w:rsidRPr="00EC72C7" w:rsidRDefault="00000000" w:rsidP="0025655A">
      <w:pPr>
        <w:spacing w:after="0" w:line="276" w:lineRule="auto"/>
        <w:rPr>
          <w:rFonts w:cs="Calibri"/>
          <w:bCs/>
          <w:sz w:val="20"/>
          <w:szCs w:val="20"/>
          <w:lang w:val="et-EE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24308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55A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25655A" w:rsidRPr="00EC72C7">
        <w:rPr>
          <w:sz w:val="20"/>
          <w:szCs w:val="20"/>
          <w:lang w:val="et-EE"/>
        </w:rPr>
        <w:t xml:space="preserve">  </w:t>
      </w:r>
      <w:r w:rsidR="0025655A" w:rsidRPr="00EC72C7">
        <w:rPr>
          <w:rFonts w:cs="Calibri"/>
          <w:bCs/>
          <w:sz w:val="20"/>
          <w:szCs w:val="20"/>
          <w:lang w:val="et-EE"/>
        </w:rPr>
        <w:t xml:space="preserve">esitatud andmed on tõesed </w:t>
      </w:r>
    </w:p>
    <w:p w14:paraId="63197219" w14:textId="33FE90F5" w:rsidR="0025655A" w:rsidRPr="00EC72C7" w:rsidRDefault="00000000" w:rsidP="0025655A">
      <w:pPr>
        <w:spacing w:after="0" w:line="276" w:lineRule="auto"/>
        <w:rPr>
          <w:rFonts w:cs="Calibri"/>
          <w:sz w:val="20"/>
          <w:szCs w:val="20"/>
          <w:lang w:val="et-EE"/>
        </w:rPr>
      </w:pPr>
      <w:sdt>
        <w:sdtPr>
          <w:rPr>
            <w:rFonts w:cs="Calibri"/>
            <w:bCs/>
            <w:sz w:val="20"/>
            <w:szCs w:val="20"/>
            <w:lang w:val="et-EE"/>
          </w:rPr>
          <w:id w:val="114384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2C7" w:rsidRPr="00EC72C7">
            <w:rPr>
              <w:rFonts w:ascii="MS Gothic" w:eastAsia="MS Gothic" w:hAnsi="MS Gothic" w:cs="Calibri" w:hint="eastAsia"/>
              <w:bCs/>
              <w:sz w:val="20"/>
              <w:szCs w:val="20"/>
              <w:lang w:val="et-EE"/>
            </w:rPr>
            <w:t>☐</w:t>
          </w:r>
        </w:sdtContent>
      </w:sdt>
      <w:r w:rsidR="00EC72C7" w:rsidRPr="00EC72C7">
        <w:rPr>
          <w:sz w:val="20"/>
          <w:szCs w:val="20"/>
          <w:lang w:val="et-EE"/>
        </w:rPr>
        <w:t xml:space="preserve">  </w:t>
      </w:r>
      <w:r w:rsidR="00EC72C7" w:rsidRPr="00EC72C7">
        <w:rPr>
          <w:rFonts w:cs="Calibri"/>
          <w:bCs/>
          <w:sz w:val="20"/>
          <w:szCs w:val="20"/>
          <w:lang w:val="et-EE"/>
        </w:rPr>
        <w:t xml:space="preserve">olen tutvunud </w:t>
      </w:r>
      <w:r w:rsidR="00D36CA2">
        <w:rPr>
          <w:rFonts w:cs="Calibri"/>
          <w:bCs/>
          <w:sz w:val="20"/>
          <w:szCs w:val="20"/>
          <w:lang w:val="et-EE"/>
        </w:rPr>
        <w:t>Vormsi valla</w:t>
      </w:r>
      <w:r w:rsidR="00EC72C7" w:rsidRPr="00EC72C7">
        <w:rPr>
          <w:rFonts w:cs="Calibri"/>
          <w:bCs/>
          <w:sz w:val="20"/>
          <w:szCs w:val="20"/>
          <w:lang w:val="et-EE"/>
        </w:rPr>
        <w:t xml:space="preserve"> kinnisasja reaalservituudi ja isikliku kasutusõigusega koormamise tingimustega</w:t>
      </w:r>
    </w:p>
    <w:p w14:paraId="623B029F" w14:textId="77777777" w:rsidR="00DB3B07" w:rsidRPr="00EC72C7" w:rsidRDefault="00DB3B07" w:rsidP="00DB3B07">
      <w:pPr>
        <w:spacing w:after="0" w:line="276" w:lineRule="auto"/>
        <w:rPr>
          <w:rFonts w:cs="Calibri"/>
          <w:bCs/>
          <w:sz w:val="20"/>
          <w:szCs w:val="20"/>
          <w:lang w:val="et-EE"/>
        </w:rPr>
      </w:pPr>
    </w:p>
    <w:p w14:paraId="0CE069ED" w14:textId="77777777" w:rsidR="00773783" w:rsidRPr="00EC72C7" w:rsidRDefault="00773783" w:rsidP="00773783">
      <w:pPr>
        <w:rPr>
          <w:rFonts w:cs="Calibri"/>
          <w:bCs/>
          <w:sz w:val="20"/>
          <w:szCs w:val="20"/>
          <w:lang w:val="fi-FI"/>
        </w:rPr>
      </w:pPr>
      <w:proofErr w:type="spellStart"/>
      <w:r w:rsidRPr="00EC72C7">
        <w:rPr>
          <w:rFonts w:cs="Calibri"/>
          <w:bCs/>
          <w:sz w:val="20"/>
          <w:szCs w:val="20"/>
          <w:lang w:val="fi-FI"/>
        </w:rPr>
        <w:t>Kuupäev</w:t>
      </w:r>
      <w:proofErr w:type="spellEnd"/>
      <w:r w:rsidRPr="00EC72C7">
        <w:rPr>
          <w:rFonts w:cs="Calibri"/>
          <w:bCs/>
          <w:sz w:val="20"/>
          <w:szCs w:val="20"/>
          <w:lang w:val="fi-FI"/>
        </w:rPr>
        <w:tab/>
      </w:r>
      <w:r w:rsidRPr="00EC72C7">
        <w:rPr>
          <w:rFonts w:cs="Calibri"/>
          <w:sz w:val="20"/>
          <w:szCs w:val="20"/>
          <w:lang w:val="fi-FI"/>
        </w:rPr>
        <w:tab/>
      </w:r>
      <w:r w:rsidRPr="00EC72C7">
        <w:rPr>
          <w:rFonts w:cs="Calibri"/>
          <w:sz w:val="20"/>
          <w:szCs w:val="20"/>
          <w:lang w:val="fi-FI"/>
        </w:rPr>
        <w:tab/>
      </w:r>
      <w:r w:rsidRPr="00EC72C7">
        <w:rPr>
          <w:rFonts w:cs="Calibri"/>
          <w:sz w:val="20"/>
          <w:szCs w:val="20"/>
          <w:lang w:val="fi-FI"/>
        </w:rPr>
        <w:tab/>
      </w:r>
      <w:r w:rsidRPr="00EC72C7">
        <w:rPr>
          <w:rFonts w:cs="Calibri"/>
          <w:bCs/>
          <w:sz w:val="20"/>
          <w:szCs w:val="20"/>
          <w:lang w:val="fi-FI"/>
        </w:rPr>
        <w:tab/>
      </w:r>
      <w:r w:rsidRPr="00EC72C7">
        <w:rPr>
          <w:rFonts w:cs="Calibri"/>
          <w:bCs/>
          <w:sz w:val="20"/>
          <w:szCs w:val="20"/>
          <w:lang w:val="fi-FI"/>
        </w:rPr>
        <w:tab/>
      </w:r>
      <w:proofErr w:type="spellStart"/>
      <w:r w:rsidRPr="00EC72C7">
        <w:rPr>
          <w:rFonts w:cs="Calibri"/>
          <w:bCs/>
          <w:sz w:val="20"/>
          <w:szCs w:val="20"/>
          <w:lang w:val="fi-FI"/>
        </w:rPr>
        <w:t>Allkiri</w:t>
      </w:r>
      <w:proofErr w:type="spellEnd"/>
    </w:p>
    <w:p w14:paraId="184C6C9C" w14:textId="77777777" w:rsidR="00EC72C7" w:rsidRDefault="00EC72C7" w:rsidP="002E0158">
      <w:pPr>
        <w:spacing w:after="0" w:line="240" w:lineRule="auto"/>
        <w:rPr>
          <w:rFonts w:cs="Calibri"/>
          <w:i/>
          <w:color w:val="808080" w:themeColor="background1" w:themeShade="80"/>
          <w:sz w:val="18"/>
          <w:szCs w:val="18"/>
          <w:shd w:val="clear" w:color="auto" w:fill="FFFFFF"/>
          <w:lang w:val="fi-FI"/>
        </w:rPr>
      </w:pPr>
    </w:p>
    <w:p w14:paraId="0BEB6291" w14:textId="77777777" w:rsidR="00D36CA2" w:rsidRDefault="00D36CA2" w:rsidP="002E0158">
      <w:pPr>
        <w:spacing w:after="0" w:line="240" w:lineRule="auto"/>
        <w:rPr>
          <w:rFonts w:cs="Calibri"/>
          <w:i/>
          <w:color w:val="808080" w:themeColor="background1" w:themeShade="80"/>
          <w:sz w:val="18"/>
          <w:szCs w:val="18"/>
          <w:shd w:val="clear" w:color="auto" w:fill="FFFFFF"/>
          <w:lang w:val="fi-FI"/>
        </w:rPr>
      </w:pPr>
    </w:p>
    <w:p w14:paraId="5266451C" w14:textId="77777777" w:rsidR="00D36CA2" w:rsidRDefault="00D36CA2" w:rsidP="002E0158">
      <w:pPr>
        <w:spacing w:after="0" w:line="240" w:lineRule="auto"/>
        <w:rPr>
          <w:rFonts w:cs="Calibri"/>
          <w:i/>
          <w:color w:val="808080" w:themeColor="background1" w:themeShade="80"/>
          <w:sz w:val="18"/>
          <w:szCs w:val="18"/>
          <w:shd w:val="clear" w:color="auto" w:fill="FFFFFF"/>
          <w:lang w:val="fi-FI"/>
        </w:rPr>
      </w:pPr>
    </w:p>
    <w:p w14:paraId="263B2E27" w14:textId="77777777" w:rsidR="00D36CA2" w:rsidRDefault="00D36CA2" w:rsidP="002E0158">
      <w:pPr>
        <w:spacing w:after="0" w:line="240" w:lineRule="auto"/>
        <w:rPr>
          <w:rFonts w:cs="Calibri"/>
          <w:i/>
          <w:color w:val="808080" w:themeColor="background1" w:themeShade="80"/>
          <w:sz w:val="18"/>
          <w:szCs w:val="18"/>
          <w:shd w:val="clear" w:color="auto" w:fill="FFFFFF"/>
          <w:lang w:val="fi-FI"/>
        </w:rPr>
      </w:pPr>
    </w:p>
    <w:p w14:paraId="3ABA340D" w14:textId="77777777" w:rsidR="00D36CA2" w:rsidRDefault="00D36CA2" w:rsidP="002E0158">
      <w:pPr>
        <w:spacing w:after="0" w:line="240" w:lineRule="auto"/>
        <w:rPr>
          <w:rFonts w:cs="Calibri"/>
          <w:i/>
          <w:color w:val="808080" w:themeColor="background1" w:themeShade="80"/>
          <w:sz w:val="18"/>
          <w:szCs w:val="18"/>
          <w:shd w:val="clear" w:color="auto" w:fill="FFFFFF"/>
          <w:lang w:val="fi-FI"/>
        </w:rPr>
      </w:pPr>
    </w:p>
    <w:p w14:paraId="2C3F0D14" w14:textId="77777777" w:rsidR="00D36CA2" w:rsidRDefault="00D36CA2" w:rsidP="00D36CA2">
      <w:proofErr w:type="spellStart"/>
      <w:r>
        <w:rPr>
          <w:b/>
        </w:rPr>
        <w:t>Allkirjastatud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taotlus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lisadega</w:t>
      </w:r>
      <w:proofErr w:type="spellEnd"/>
      <w:r>
        <w:rPr>
          <w:b/>
        </w:rPr>
        <w:t xml:space="preserve"> </w:t>
      </w:r>
      <w:proofErr w:type="spellStart"/>
      <w:r w:rsidRPr="008D3945">
        <w:rPr>
          <w:b/>
        </w:rPr>
        <w:t>esitada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Vormsi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Vallavalitsusele</w:t>
      </w:r>
      <w:proofErr w:type="spellEnd"/>
      <w:r w:rsidRPr="008D3945">
        <w:rPr>
          <w:b/>
        </w:rPr>
        <w:t>:</w:t>
      </w:r>
      <w:r w:rsidRPr="008D3945">
        <w:t xml:space="preserve"> </w:t>
      </w:r>
      <w:r w:rsidRPr="001020D0">
        <w:t>vv@vormsi.ee</w:t>
      </w:r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paberkandjal</w:t>
      </w:r>
      <w:proofErr w:type="spellEnd"/>
      <w:r>
        <w:t xml:space="preserve"> </w:t>
      </w:r>
      <w:r w:rsidRPr="001020D0">
        <w:t xml:space="preserve">91301 </w:t>
      </w:r>
      <w:proofErr w:type="spellStart"/>
      <w:r w:rsidRPr="001020D0">
        <w:t>Külamaja</w:t>
      </w:r>
      <w:proofErr w:type="spellEnd"/>
      <w:r w:rsidRPr="001020D0">
        <w:t xml:space="preserve">, Hullo </w:t>
      </w:r>
      <w:proofErr w:type="spellStart"/>
      <w:r w:rsidRPr="001020D0">
        <w:t>küla</w:t>
      </w:r>
      <w:proofErr w:type="spellEnd"/>
      <w:r w:rsidRPr="001020D0">
        <w:t xml:space="preserve">, </w:t>
      </w:r>
      <w:proofErr w:type="spellStart"/>
      <w:r w:rsidRPr="001020D0">
        <w:t>Vormsi</w:t>
      </w:r>
      <w:proofErr w:type="spellEnd"/>
      <w:r w:rsidRPr="001020D0">
        <w:t xml:space="preserve"> </w:t>
      </w:r>
      <w:proofErr w:type="spellStart"/>
      <w:r w:rsidRPr="001020D0">
        <w:t>vald</w:t>
      </w:r>
      <w:proofErr w:type="spellEnd"/>
      <w:r w:rsidRPr="001020D0">
        <w:t xml:space="preserve">, </w:t>
      </w:r>
      <w:proofErr w:type="spellStart"/>
      <w:r w:rsidRPr="001020D0">
        <w:t>Läänemaa</w:t>
      </w:r>
      <w:proofErr w:type="spellEnd"/>
      <w:r>
        <w:t>.</w:t>
      </w:r>
    </w:p>
    <w:p w14:paraId="01DA3C11" w14:textId="77777777" w:rsidR="00D36CA2" w:rsidRDefault="00D36CA2" w:rsidP="002E0158">
      <w:pPr>
        <w:spacing w:after="0" w:line="240" w:lineRule="auto"/>
        <w:rPr>
          <w:rFonts w:cs="Calibri"/>
          <w:i/>
          <w:color w:val="808080" w:themeColor="background1" w:themeShade="80"/>
          <w:sz w:val="18"/>
          <w:szCs w:val="18"/>
          <w:shd w:val="clear" w:color="auto" w:fill="FFFFFF"/>
          <w:lang w:val="fi-FI"/>
        </w:rPr>
      </w:pPr>
    </w:p>
    <w:sectPr w:rsidR="00D36CA2" w:rsidSect="00EC72C7">
      <w:footerReference w:type="default" r:id="rId7"/>
      <w:pgSz w:w="12240" w:h="15840"/>
      <w:pgMar w:top="993" w:right="851" w:bottom="568" w:left="1134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47EE" w14:textId="77777777" w:rsidR="00B77F7A" w:rsidRDefault="00B77F7A" w:rsidP="00D73A86">
      <w:pPr>
        <w:spacing w:after="0" w:line="240" w:lineRule="auto"/>
      </w:pPr>
      <w:r>
        <w:separator/>
      </w:r>
    </w:p>
  </w:endnote>
  <w:endnote w:type="continuationSeparator" w:id="0">
    <w:p w14:paraId="3C0A5FA5" w14:textId="77777777" w:rsidR="00B77F7A" w:rsidRDefault="00B77F7A" w:rsidP="00D7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9590" w14:textId="3576E25C" w:rsidR="007C39A2" w:rsidRPr="007C39A2" w:rsidRDefault="007C39A2" w:rsidP="007C39A2">
    <w:pPr>
      <w:spacing w:after="0" w:line="240" w:lineRule="auto"/>
      <w:rPr>
        <w:rFonts w:cs="Calibri"/>
        <w:b/>
        <w:color w:val="202020"/>
        <w:sz w:val="20"/>
        <w:szCs w:val="2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6DDA" w14:textId="77777777" w:rsidR="00B77F7A" w:rsidRDefault="00B77F7A" w:rsidP="00D73A86">
      <w:pPr>
        <w:spacing w:after="0" w:line="240" w:lineRule="auto"/>
      </w:pPr>
      <w:r>
        <w:separator/>
      </w:r>
    </w:p>
  </w:footnote>
  <w:footnote w:type="continuationSeparator" w:id="0">
    <w:p w14:paraId="4E8D1C52" w14:textId="77777777" w:rsidR="00B77F7A" w:rsidRDefault="00B77F7A" w:rsidP="00D7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F1D"/>
    <w:multiLevelType w:val="hybridMultilevel"/>
    <w:tmpl w:val="861A356A"/>
    <w:lvl w:ilvl="0" w:tplc="CF1CF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842"/>
    <w:multiLevelType w:val="hybridMultilevel"/>
    <w:tmpl w:val="0D46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52237"/>
    <w:multiLevelType w:val="hybridMultilevel"/>
    <w:tmpl w:val="8C96E16C"/>
    <w:lvl w:ilvl="0" w:tplc="333861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D99"/>
    <w:multiLevelType w:val="hybridMultilevel"/>
    <w:tmpl w:val="F0DE1AF2"/>
    <w:lvl w:ilvl="0" w:tplc="5DCE0F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A16"/>
    <w:multiLevelType w:val="hybridMultilevel"/>
    <w:tmpl w:val="3CD8909A"/>
    <w:lvl w:ilvl="0" w:tplc="ED266B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43E5"/>
    <w:multiLevelType w:val="hybridMultilevel"/>
    <w:tmpl w:val="F0AC9AE8"/>
    <w:lvl w:ilvl="0" w:tplc="774065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07935">
    <w:abstractNumId w:val="4"/>
  </w:num>
  <w:num w:numId="2" w16cid:durableId="714740810">
    <w:abstractNumId w:val="0"/>
  </w:num>
  <w:num w:numId="3" w16cid:durableId="2030525552">
    <w:abstractNumId w:val="1"/>
  </w:num>
  <w:num w:numId="4" w16cid:durableId="973408781">
    <w:abstractNumId w:val="5"/>
  </w:num>
  <w:num w:numId="5" w16cid:durableId="1924990772">
    <w:abstractNumId w:val="2"/>
  </w:num>
  <w:num w:numId="6" w16cid:durableId="194389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AA"/>
    <w:rsid w:val="00003AB7"/>
    <w:rsid w:val="00016D38"/>
    <w:rsid w:val="000472DA"/>
    <w:rsid w:val="00090F5E"/>
    <w:rsid w:val="00091460"/>
    <w:rsid w:val="000B56C2"/>
    <w:rsid w:val="000C37ED"/>
    <w:rsid w:val="000D2BCF"/>
    <w:rsid w:val="001211BA"/>
    <w:rsid w:val="00126C56"/>
    <w:rsid w:val="00132A07"/>
    <w:rsid w:val="001549E6"/>
    <w:rsid w:val="00187398"/>
    <w:rsid w:val="001A2FA4"/>
    <w:rsid w:val="001C270E"/>
    <w:rsid w:val="001D178F"/>
    <w:rsid w:val="001D760B"/>
    <w:rsid w:val="001E058E"/>
    <w:rsid w:val="002007A1"/>
    <w:rsid w:val="002025BF"/>
    <w:rsid w:val="002158FD"/>
    <w:rsid w:val="00224A81"/>
    <w:rsid w:val="00231FC1"/>
    <w:rsid w:val="002329A7"/>
    <w:rsid w:val="00246FAB"/>
    <w:rsid w:val="00253187"/>
    <w:rsid w:val="0025655A"/>
    <w:rsid w:val="00266E5D"/>
    <w:rsid w:val="0027274B"/>
    <w:rsid w:val="00275DFB"/>
    <w:rsid w:val="002867C8"/>
    <w:rsid w:val="002C600A"/>
    <w:rsid w:val="002D6F90"/>
    <w:rsid w:val="002E0158"/>
    <w:rsid w:val="002E6D04"/>
    <w:rsid w:val="00312DDF"/>
    <w:rsid w:val="003216AA"/>
    <w:rsid w:val="003370D4"/>
    <w:rsid w:val="00337821"/>
    <w:rsid w:val="0035231F"/>
    <w:rsid w:val="00357C3D"/>
    <w:rsid w:val="00380E1A"/>
    <w:rsid w:val="003D4508"/>
    <w:rsid w:val="0041331D"/>
    <w:rsid w:val="00414EFD"/>
    <w:rsid w:val="00476FC1"/>
    <w:rsid w:val="00495A70"/>
    <w:rsid w:val="004A1675"/>
    <w:rsid w:val="004A73A1"/>
    <w:rsid w:val="004D3AA6"/>
    <w:rsid w:val="00503DC0"/>
    <w:rsid w:val="00563931"/>
    <w:rsid w:val="0059468F"/>
    <w:rsid w:val="005A049B"/>
    <w:rsid w:val="005A1BAC"/>
    <w:rsid w:val="005C28D6"/>
    <w:rsid w:val="005F07B7"/>
    <w:rsid w:val="006103FF"/>
    <w:rsid w:val="00620C56"/>
    <w:rsid w:val="0064033D"/>
    <w:rsid w:val="006546B0"/>
    <w:rsid w:val="006569FC"/>
    <w:rsid w:val="00665AFA"/>
    <w:rsid w:val="006A3887"/>
    <w:rsid w:val="006C2F2D"/>
    <w:rsid w:val="006C5794"/>
    <w:rsid w:val="0070390B"/>
    <w:rsid w:val="0070550C"/>
    <w:rsid w:val="0071626E"/>
    <w:rsid w:val="00732F84"/>
    <w:rsid w:val="00756456"/>
    <w:rsid w:val="00766053"/>
    <w:rsid w:val="00773783"/>
    <w:rsid w:val="0077763C"/>
    <w:rsid w:val="00791CBC"/>
    <w:rsid w:val="0079556B"/>
    <w:rsid w:val="007A072D"/>
    <w:rsid w:val="007A676C"/>
    <w:rsid w:val="007C39A2"/>
    <w:rsid w:val="007D1750"/>
    <w:rsid w:val="007E51E2"/>
    <w:rsid w:val="008352A8"/>
    <w:rsid w:val="0084029B"/>
    <w:rsid w:val="008A4204"/>
    <w:rsid w:val="00917599"/>
    <w:rsid w:val="00950770"/>
    <w:rsid w:val="00961DEE"/>
    <w:rsid w:val="009955D3"/>
    <w:rsid w:val="009960BF"/>
    <w:rsid w:val="009C3B7E"/>
    <w:rsid w:val="009C6560"/>
    <w:rsid w:val="009F0970"/>
    <w:rsid w:val="00A04728"/>
    <w:rsid w:val="00A4180D"/>
    <w:rsid w:val="00A90075"/>
    <w:rsid w:val="00AC271D"/>
    <w:rsid w:val="00AE016B"/>
    <w:rsid w:val="00AE03BC"/>
    <w:rsid w:val="00B07586"/>
    <w:rsid w:val="00B27952"/>
    <w:rsid w:val="00B66023"/>
    <w:rsid w:val="00B77F7A"/>
    <w:rsid w:val="00BA2855"/>
    <w:rsid w:val="00BB514A"/>
    <w:rsid w:val="00BB71C4"/>
    <w:rsid w:val="00C0293A"/>
    <w:rsid w:val="00C21D35"/>
    <w:rsid w:val="00C52D70"/>
    <w:rsid w:val="00C67988"/>
    <w:rsid w:val="00CC6112"/>
    <w:rsid w:val="00D36CA2"/>
    <w:rsid w:val="00D604D9"/>
    <w:rsid w:val="00D73A86"/>
    <w:rsid w:val="00D768BB"/>
    <w:rsid w:val="00DB12FE"/>
    <w:rsid w:val="00DB1F52"/>
    <w:rsid w:val="00DB3B07"/>
    <w:rsid w:val="00DD6072"/>
    <w:rsid w:val="00DE2391"/>
    <w:rsid w:val="00E239E7"/>
    <w:rsid w:val="00E47846"/>
    <w:rsid w:val="00E74978"/>
    <w:rsid w:val="00EC72C7"/>
    <w:rsid w:val="00F218D0"/>
    <w:rsid w:val="00F22B42"/>
    <w:rsid w:val="00F57657"/>
    <w:rsid w:val="00F96AB4"/>
    <w:rsid w:val="00FC0BDA"/>
    <w:rsid w:val="00FE54CF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FFC9CE"/>
  <w14:defaultImageDpi w14:val="0"/>
  <w15:docId w15:val="{522F7555-4F3E-46F3-885C-557B2BD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2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46FAB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46FAB"/>
    <w:pPr>
      <w:spacing w:after="0" w:line="240" w:lineRule="auto"/>
    </w:pPr>
    <w:rPr>
      <w:rFonts w:ascii="Tahoma" w:hAnsi="Tahoma" w:cs="Tahoma"/>
      <w:b/>
      <w:bCs/>
      <w:color w:val="4D4D4D"/>
      <w:sz w:val="14"/>
      <w:szCs w:val="14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246FAB"/>
    <w:rPr>
      <w:rFonts w:ascii="Tahoma" w:hAnsi="Tahoma" w:cs="Tahoma"/>
      <w:b/>
      <w:bCs/>
      <w:color w:val="4D4D4D"/>
      <w:sz w:val="14"/>
      <w:szCs w:val="14"/>
      <w:lang w:val="et-EE" w:eastAsia="x-none"/>
    </w:rPr>
  </w:style>
  <w:style w:type="paragraph" w:styleId="Normaallaadveeb">
    <w:name w:val="Normal (Web)"/>
    <w:basedOn w:val="Normaallaad"/>
    <w:uiPriority w:val="99"/>
    <w:semiHidden/>
    <w:unhideWhenUsed/>
    <w:rsid w:val="00BB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Liguvaikefont"/>
    <w:rsid w:val="00BB514A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B07586"/>
    <w:rPr>
      <w:color w:val="0563C1"/>
      <w:u w:val="single"/>
    </w:rPr>
  </w:style>
  <w:style w:type="paragraph" w:styleId="Pis">
    <w:name w:val="header"/>
    <w:basedOn w:val="Normaallaad"/>
    <w:link w:val="PisMrk"/>
    <w:uiPriority w:val="99"/>
    <w:unhideWhenUsed/>
    <w:rsid w:val="00D73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3A86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73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73A86"/>
    <w:rPr>
      <w:rFonts w:cs="Times New Roman"/>
    </w:rPr>
  </w:style>
  <w:style w:type="character" w:styleId="Kohatitetekst">
    <w:name w:val="Placeholder Text"/>
    <w:basedOn w:val="Liguvaikefont"/>
    <w:uiPriority w:val="99"/>
    <w:semiHidden/>
    <w:rsid w:val="00766053"/>
    <w:rPr>
      <w:color w:val="808080"/>
    </w:rPr>
  </w:style>
  <w:style w:type="paragraph" w:styleId="Kehatekst">
    <w:name w:val="Body Text"/>
    <w:basedOn w:val="Normaallaad"/>
    <w:link w:val="KehatekstMrk"/>
    <w:uiPriority w:val="99"/>
    <w:unhideWhenUsed/>
    <w:rsid w:val="003370D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3370D4"/>
    <w:rPr>
      <w:rFonts w:cs="Times New Roman"/>
    </w:rPr>
  </w:style>
  <w:style w:type="character" w:customStyle="1" w:styleId="Style1">
    <w:name w:val="Style1"/>
    <w:basedOn w:val="Liguvaikefont"/>
    <w:uiPriority w:val="1"/>
    <w:rsid w:val="00224A81"/>
    <w:rPr>
      <w:rFonts w:asciiTheme="minorHAnsi" w:hAnsiTheme="minorHAnsi"/>
      <w:color w:val="auto"/>
      <w:sz w:val="22"/>
    </w:rPr>
  </w:style>
  <w:style w:type="paragraph" w:styleId="Vahedeta">
    <w:name w:val="No Spacing"/>
    <w:uiPriority w:val="1"/>
    <w:qFormat/>
    <w:rsid w:val="00773783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ownloads\reaalservituudi_seadmise_taotlus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reaalservituudi_seadmise_taotlus2019</Template>
  <TotalTime>3</TotalTime>
  <Pages>2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2023-08-18T07:54:00Z</dcterms:created>
  <dcterms:modified xsi:type="dcterms:W3CDTF">2023-08-30T11:11:00Z</dcterms:modified>
</cp:coreProperties>
</file>